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910" w:rsidRDefault="00FC0048">
      <w:pPr>
        <w:pStyle w:val="Textvbloku"/>
        <w:tabs>
          <w:tab w:val="clear" w:pos="4536"/>
          <w:tab w:val="left" w:pos="4111"/>
        </w:tabs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5.55pt;margin-top:43.25pt;width:69.1pt;height:1in;z-index:251657216" o:allowincell="f">
            <v:imagedata r:id="rId5" o:title=""/>
            <w10:wrap type="topAndBottom"/>
          </v:shape>
          <o:OLEObject Type="Embed" ProgID="PBrush" ShapeID="_x0000_s1028" DrawAspect="Content" ObjectID="_1328866314" r:id="rId6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87.55pt;margin-top:36.35pt;width:388.8pt;height:78.9pt;z-index:251658240" o:allowincell="f" filled="f" stroked="f">
            <v:textbox style="mso-next-textbox:#_x0000_s1029">
              <w:txbxContent>
                <w:p w:rsidR="002B4910" w:rsidRDefault="002B4910">
                  <w:pPr>
                    <w:pStyle w:val="Nadpis2"/>
                    <w:rPr>
                      <w:sz w:val="28"/>
                    </w:rPr>
                  </w:pPr>
                  <w:r>
                    <w:rPr>
                      <w:i/>
                    </w:rPr>
                    <w:t xml:space="preserve">                 </w:t>
                  </w:r>
                  <w:proofErr w:type="gramStart"/>
                  <w:r>
                    <w:rPr>
                      <w:sz w:val="28"/>
                    </w:rPr>
                    <w:t>OBECNÍ  ÚŘAD</w:t>
                  </w:r>
                  <w:proofErr w:type="gramEnd"/>
                  <w:r>
                    <w:rPr>
                      <w:sz w:val="28"/>
                    </w:rPr>
                    <w:t xml:space="preserve">  VLASTĚJOVICE,  IČ 00236594</w:t>
                  </w:r>
                </w:p>
                <w:p w:rsidR="002B4910" w:rsidRDefault="002B4910">
                  <w:pPr>
                    <w:spacing w:line="80" w:lineRule="exact"/>
                    <w:rPr>
                      <w:b/>
                      <w:i/>
                      <w:sz w:val="16"/>
                      <w:u w:val="single"/>
                    </w:rPr>
                  </w:pPr>
                </w:p>
                <w:p w:rsidR="002B4910" w:rsidRDefault="002B4910">
                  <w:pPr>
                    <w:pStyle w:val="Nadpis1"/>
                    <w:rPr>
                      <w:sz w:val="26"/>
                    </w:rPr>
                  </w:pPr>
                  <w:r>
                    <w:rPr>
                      <w:sz w:val="26"/>
                    </w:rPr>
                    <w:t xml:space="preserve">Vlastějovice </w:t>
                  </w:r>
                  <w:proofErr w:type="gramStart"/>
                  <w:r>
                    <w:rPr>
                      <w:sz w:val="26"/>
                    </w:rPr>
                    <w:t>75,  285 23</w:t>
                  </w:r>
                  <w:proofErr w:type="gramEnd"/>
                  <w:r>
                    <w:rPr>
                      <w:sz w:val="26"/>
                    </w:rPr>
                    <w:t xml:space="preserve"> Vlastějovice</w:t>
                  </w:r>
                </w:p>
                <w:p w:rsidR="002B4910" w:rsidRDefault="002B4910">
                  <w:pPr>
                    <w:rPr>
                      <w:sz w:val="16"/>
                    </w:rPr>
                  </w:pPr>
                </w:p>
                <w:p w:rsidR="002B4910" w:rsidRDefault="002B4910">
                  <w:pPr>
                    <w:pStyle w:val="Nadpis4"/>
                  </w:pPr>
                  <w:r>
                    <w:t xml:space="preserve">tel. </w:t>
                  </w:r>
                  <w:proofErr w:type="gramStart"/>
                  <w:r>
                    <w:t>327 598 131,  fax</w:t>
                  </w:r>
                  <w:proofErr w:type="gramEnd"/>
                  <w:r>
                    <w:t>: 327 598 282</w:t>
                  </w:r>
                </w:p>
                <w:p w:rsidR="002B4910" w:rsidRDefault="002B4910">
                  <w:pPr>
                    <w:jc w:val="center"/>
                    <w:rPr>
                      <w:b/>
                    </w:rPr>
                  </w:pPr>
                  <w:r>
                    <w:t xml:space="preserve">E-mail: </w:t>
                  </w:r>
                  <w:hyperlink r:id="rId7" w:history="1">
                    <w:r w:rsidR="002964B7">
                      <w:rPr>
                        <w:rStyle w:val="Hypertextovodkaz"/>
                        <w:b/>
                      </w:rPr>
                      <w:t>podatelna@vlastejovice</w:t>
                    </w:r>
                    <w:r>
                      <w:rPr>
                        <w:rStyle w:val="Hypertextovodkaz"/>
                        <w:b/>
                      </w:rPr>
                      <w:t>.cz</w:t>
                    </w:r>
                  </w:hyperlink>
                  <w:r>
                    <w:rPr>
                      <w:b/>
                    </w:rPr>
                    <w:t xml:space="preserve">             </w:t>
                  </w:r>
                  <w:hyperlink r:id="rId8" w:history="1">
                    <w:r>
                      <w:rPr>
                        <w:rStyle w:val="Hypertextovodkaz"/>
                        <w:b/>
                      </w:rPr>
                      <w:t>www.vlastejovice.cz</w:t>
                    </w:r>
                  </w:hyperlink>
                </w:p>
                <w:p w:rsidR="002B4910" w:rsidRDefault="002B4910"/>
                <w:p w:rsidR="002B4910" w:rsidRDefault="002B4910"/>
              </w:txbxContent>
            </v:textbox>
          </v:shape>
        </w:pict>
      </w:r>
      <w:r w:rsidR="002B4910">
        <w:tab/>
      </w:r>
      <w:r w:rsidR="002B4910">
        <w:tab/>
      </w:r>
      <w:r w:rsidR="002B4910">
        <w:tab/>
      </w:r>
      <w:r w:rsidR="002B4910">
        <w:tab/>
      </w:r>
      <w:r w:rsidR="002B4910">
        <w:tab/>
      </w:r>
      <w:r w:rsidR="002B4910">
        <w:tab/>
      </w:r>
      <w:r w:rsidR="002B4910">
        <w:tab/>
      </w:r>
      <w:r w:rsidR="002B4910">
        <w:tab/>
      </w:r>
      <w:r w:rsidR="002B4910">
        <w:tab/>
      </w:r>
      <w:r w:rsidR="002B4910">
        <w:tab/>
      </w:r>
      <w:r w:rsidR="002B4910">
        <w:tab/>
      </w:r>
      <w:r w:rsidR="002B4910">
        <w:tab/>
      </w:r>
      <w:r w:rsidR="002B4910">
        <w:tab/>
      </w:r>
      <w:r w:rsidR="002B4910">
        <w:tab/>
      </w:r>
      <w:r w:rsidR="002B4910">
        <w:tab/>
      </w:r>
      <w:r w:rsidR="002B4910">
        <w:tab/>
        <w:t xml:space="preserve">                                              </w:t>
      </w:r>
      <w:r w:rsidR="002B4910">
        <w:tab/>
      </w:r>
      <w:r w:rsidR="002B4910">
        <w:rPr>
          <w:b/>
        </w:rPr>
        <w:t xml:space="preserve">                                                             </w:t>
      </w:r>
      <w:r w:rsidR="002B4910">
        <w:t xml:space="preserve">                                                                                                                                                                     </w:t>
      </w:r>
    </w:p>
    <w:p w:rsidR="002B4910" w:rsidRDefault="002B491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43"/>
        <w:gridCol w:w="3582"/>
        <w:gridCol w:w="903"/>
        <w:gridCol w:w="2868"/>
        <w:gridCol w:w="1794"/>
      </w:tblGrid>
      <w:tr w:rsidR="002B4910">
        <w:tc>
          <w:tcPr>
            <w:tcW w:w="9790" w:type="dxa"/>
            <w:gridSpan w:val="5"/>
            <w:tcBorders>
              <w:top w:val="nil"/>
              <w:left w:val="nil"/>
              <w:right w:val="nil"/>
            </w:tcBorders>
          </w:tcPr>
          <w:p w:rsidR="001B5CD3" w:rsidRDefault="001B5CD3" w:rsidP="006432F8">
            <w:pPr>
              <w:pStyle w:val="Nadpis3"/>
              <w:tabs>
                <w:tab w:val="left" w:pos="426"/>
              </w:tabs>
              <w:ind w:right="203"/>
            </w:pPr>
          </w:p>
          <w:p w:rsidR="002B4910" w:rsidRPr="006432F8" w:rsidRDefault="002B4910" w:rsidP="006432F8">
            <w:pPr>
              <w:pStyle w:val="Nadpis3"/>
              <w:tabs>
                <w:tab w:val="left" w:pos="426"/>
              </w:tabs>
              <w:ind w:right="203"/>
            </w:pPr>
            <w:r>
              <w:t>Oznámení</w:t>
            </w:r>
            <w:r w:rsidR="006432F8">
              <w:t xml:space="preserve"> </w:t>
            </w:r>
            <w:r>
              <w:t xml:space="preserve">ze dne: </w:t>
            </w:r>
          </w:p>
          <w:p w:rsidR="002B4910" w:rsidRPr="006432F8" w:rsidRDefault="002B4910">
            <w:pPr>
              <w:ind w:right="203"/>
              <w:jc w:val="center"/>
              <w:rPr>
                <w:b/>
                <w:sz w:val="26"/>
                <w:szCs w:val="26"/>
              </w:rPr>
            </w:pPr>
            <w:r w:rsidRPr="006432F8">
              <w:rPr>
                <w:b/>
                <w:sz w:val="26"/>
                <w:szCs w:val="26"/>
              </w:rPr>
              <w:t>o kácení dřevin rostoucích mimo les</w:t>
            </w:r>
          </w:p>
          <w:p w:rsidR="002B4910" w:rsidRDefault="002B4910">
            <w:pPr>
              <w:ind w:right="203"/>
              <w:jc w:val="center"/>
            </w:pPr>
            <w:r>
              <w:t xml:space="preserve">podle § 8 odst. 2 nebo 4 zákona ČNR č.114/1992 Sb., o ochraně přírody a krajiny, ve znění pozdějších předpisů (dále jen </w:t>
            </w:r>
            <w:proofErr w:type="gramStart"/>
            <w:r>
              <w:t>zákona)</w:t>
            </w:r>
            <w:r w:rsidR="006432F8">
              <w:t xml:space="preserve"> a  § 8 vyhlášky</w:t>
            </w:r>
            <w:proofErr w:type="gramEnd"/>
            <w:r w:rsidR="006432F8">
              <w:t xml:space="preserve"> č. 395/1992 Sb., ve znění pozdějších předpisů</w:t>
            </w:r>
            <w:r>
              <w:t>.</w:t>
            </w:r>
          </w:p>
        </w:tc>
      </w:tr>
      <w:tr w:rsidR="002B4910">
        <w:trPr>
          <w:trHeight w:val="454"/>
        </w:trPr>
        <w:tc>
          <w:tcPr>
            <w:tcW w:w="9790" w:type="dxa"/>
            <w:gridSpan w:val="5"/>
            <w:vAlign w:val="center"/>
          </w:tcPr>
          <w:p w:rsidR="002B4910" w:rsidRDefault="002B4910">
            <w:pPr>
              <w:ind w:right="203"/>
            </w:pPr>
            <w:r>
              <w:t xml:space="preserve">Jméno oznamovatele: </w:t>
            </w:r>
          </w:p>
        </w:tc>
      </w:tr>
      <w:tr w:rsidR="002B4910">
        <w:trPr>
          <w:trHeight w:val="454"/>
        </w:trPr>
        <w:tc>
          <w:tcPr>
            <w:tcW w:w="9790" w:type="dxa"/>
            <w:gridSpan w:val="5"/>
            <w:vAlign w:val="center"/>
          </w:tcPr>
          <w:p w:rsidR="002B4910" w:rsidRDefault="002B4910">
            <w:pPr>
              <w:ind w:right="203"/>
            </w:pPr>
            <w:r>
              <w:t xml:space="preserve">Adresa, PSČ: </w:t>
            </w:r>
          </w:p>
        </w:tc>
      </w:tr>
      <w:tr w:rsidR="002B4910">
        <w:trPr>
          <w:trHeight w:val="454"/>
        </w:trPr>
        <w:tc>
          <w:tcPr>
            <w:tcW w:w="4225" w:type="dxa"/>
            <w:gridSpan w:val="2"/>
            <w:vAlign w:val="center"/>
          </w:tcPr>
          <w:p w:rsidR="002B4910" w:rsidRDefault="002B4910">
            <w:pPr>
              <w:ind w:right="203"/>
            </w:pPr>
            <w:r>
              <w:t>Telefon:</w:t>
            </w:r>
          </w:p>
        </w:tc>
        <w:tc>
          <w:tcPr>
            <w:tcW w:w="5565" w:type="dxa"/>
            <w:gridSpan w:val="3"/>
            <w:vAlign w:val="center"/>
          </w:tcPr>
          <w:p w:rsidR="002B4910" w:rsidRDefault="002B4910">
            <w:pPr>
              <w:ind w:right="203"/>
            </w:pPr>
            <w:r>
              <w:t>Datum narození nebo IČ:</w:t>
            </w:r>
          </w:p>
        </w:tc>
      </w:tr>
      <w:tr w:rsidR="002B4910">
        <w:tc>
          <w:tcPr>
            <w:tcW w:w="9790" w:type="dxa"/>
            <w:gridSpan w:val="5"/>
          </w:tcPr>
          <w:p w:rsidR="002B4910" w:rsidRDefault="002B4910">
            <w:pPr>
              <w:ind w:right="203" w:firstLine="540"/>
              <w:rPr>
                <w:b/>
              </w:rPr>
            </w:pPr>
            <w:r>
              <w:rPr>
                <w:b/>
              </w:rPr>
              <w:t xml:space="preserve">Oznamuji, že zamýšlím pokácet* – že jsem pokácel* </w:t>
            </w:r>
            <w:r>
              <w:t>následující dřeviny rostoucích</w:t>
            </w:r>
            <w:r>
              <w:rPr>
                <w:b/>
              </w:rPr>
              <w:t xml:space="preserve"> </w:t>
            </w:r>
            <w:r>
              <w:t>mimo les</w:t>
            </w:r>
            <w:r>
              <w:rPr>
                <w:b/>
              </w:rPr>
              <w:t xml:space="preserve"> </w:t>
            </w:r>
            <w:r>
              <w:t xml:space="preserve">(viz Poučení), </w:t>
            </w:r>
            <w:r>
              <w:rPr>
                <w:b/>
              </w:rPr>
              <w:t>v katastrálním území:</w:t>
            </w:r>
          </w:p>
          <w:p w:rsidR="002B4910" w:rsidRDefault="002B4910">
            <w:pPr>
              <w:ind w:right="203"/>
              <w:rPr>
                <w:sz w:val="16"/>
              </w:rPr>
            </w:pPr>
          </w:p>
        </w:tc>
      </w:tr>
      <w:tr w:rsidR="002B4910">
        <w:trPr>
          <w:trHeight w:val="42"/>
        </w:trPr>
        <w:tc>
          <w:tcPr>
            <w:tcW w:w="643" w:type="dxa"/>
            <w:vAlign w:val="bottom"/>
          </w:tcPr>
          <w:p w:rsidR="002B4910" w:rsidRDefault="002B4910">
            <w:pPr>
              <w:ind w:right="203"/>
              <w:jc w:val="center"/>
              <w:rPr>
                <w:b/>
              </w:rPr>
            </w:pPr>
            <w:r>
              <w:rPr>
                <w:b/>
              </w:rPr>
              <w:t>Č.</w:t>
            </w:r>
          </w:p>
        </w:tc>
        <w:tc>
          <w:tcPr>
            <w:tcW w:w="3582" w:type="dxa"/>
            <w:vAlign w:val="bottom"/>
          </w:tcPr>
          <w:p w:rsidR="002B4910" w:rsidRDefault="002B4910">
            <w:pPr>
              <w:pStyle w:val="Nadpis6"/>
              <w:ind w:right="203"/>
              <w:jc w:val="center"/>
              <w:rPr>
                <w:b/>
              </w:rPr>
            </w:pPr>
            <w:r>
              <w:rPr>
                <w:b/>
              </w:rPr>
              <w:t>Druh dřeviny</w:t>
            </w:r>
          </w:p>
        </w:tc>
        <w:tc>
          <w:tcPr>
            <w:tcW w:w="903" w:type="dxa"/>
            <w:vAlign w:val="bottom"/>
          </w:tcPr>
          <w:p w:rsidR="002B4910" w:rsidRDefault="002B4910">
            <w:pPr>
              <w:pStyle w:val="Nadpis2"/>
              <w:ind w:right="203"/>
            </w:pPr>
            <w:r>
              <w:t>Počet</w:t>
            </w:r>
          </w:p>
        </w:tc>
        <w:tc>
          <w:tcPr>
            <w:tcW w:w="2868" w:type="dxa"/>
          </w:tcPr>
          <w:p w:rsidR="002B4910" w:rsidRDefault="002B4910">
            <w:pPr>
              <w:ind w:right="203"/>
              <w:jc w:val="center"/>
              <w:rPr>
                <w:b/>
              </w:rPr>
            </w:pPr>
            <w:r>
              <w:rPr>
                <w:b/>
              </w:rPr>
              <w:t>Obvod kmene 130 cm nad zemí (keře m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>)</w:t>
            </w:r>
          </w:p>
        </w:tc>
        <w:tc>
          <w:tcPr>
            <w:tcW w:w="1794" w:type="dxa"/>
          </w:tcPr>
          <w:p w:rsidR="002B4910" w:rsidRDefault="002B4910">
            <w:pPr>
              <w:ind w:right="203"/>
              <w:rPr>
                <w:b/>
              </w:rPr>
            </w:pPr>
            <w:r>
              <w:rPr>
                <w:b/>
              </w:rPr>
              <w:t>Č. poz.</w:t>
            </w:r>
          </w:p>
          <w:p w:rsidR="002B4910" w:rsidRDefault="002B4910">
            <w:pPr>
              <w:ind w:right="203"/>
            </w:pPr>
            <w:r>
              <w:rPr>
                <w:b/>
              </w:rPr>
              <w:t>KN* PK*</w:t>
            </w:r>
          </w:p>
        </w:tc>
      </w:tr>
      <w:tr w:rsidR="002B4910">
        <w:trPr>
          <w:trHeight w:val="38"/>
        </w:trPr>
        <w:tc>
          <w:tcPr>
            <w:tcW w:w="643" w:type="dxa"/>
          </w:tcPr>
          <w:p w:rsidR="002B4910" w:rsidRDefault="002B4910">
            <w:pPr>
              <w:ind w:right="203"/>
              <w:jc w:val="center"/>
            </w:pPr>
            <w:r>
              <w:t>1.</w:t>
            </w:r>
          </w:p>
        </w:tc>
        <w:tc>
          <w:tcPr>
            <w:tcW w:w="3582" w:type="dxa"/>
          </w:tcPr>
          <w:p w:rsidR="002B4910" w:rsidRDefault="002B4910">
            <w:pPr>
              <w:ind w:right="203"/>
            </w:pPr>
          </w:p>
        </w:tc>
        <w:tc>
          <w:tcPr>
            <w:tcW w:w="903" w:type="dxa"/>
          </w:tcPr>
          <w:p w:rsidR="002B4910" w:rsidRDefault="002B4910">
            <w:pPr>
              <w:ind w:right="203"/>
            </w:pPr>
          </w:p>
        </w:tc>
        <w:tc>
          <w:tcPr>
            <w:tcW w:w="2868" w:type="dxa"/>
          </w:tcPr>
          <w:p w:rsidR="002B4910" w:rsidRDefault="002B4910">
            <w:pPr>
              <w:ind w:right="203"/>
            </w:pPr>
          </w:p>
        </w:tc>
        <w:tc>
          <w:tcPr>
            <w:tcW w:w="1794" w:type="dxa"/>
          </w:tcPr>
          <w:p w:rsidR="002B4910" w:rsidRDefault="002B4910">
            <w:pPr>
              <w:ind w:right="203"/>
            </w:pPr>
          </w:p>
        </w:tc>
      </w:tr>
      <w:tr w:rsidR="002B4910">
        <w:trPr>
          <w:trHeight w:val="38"/>
        </w:trPr>
        <w:tc>
          <w:tcPr>
            <w:tcW w:w="643" w:type="dxa"/>
          </w:tcPr>
          <w:p w:rsidR="002B4910" w:rsidRDefault="002B4910">
            <w:pPr>
              <w:ind w:right="203"/>
              <w:jc w:val="center"/>
            </w:pPr>
            <w:r>
              <w:t>2.</w:t>
            </w:r>
          </w:p>
        </w:tc>
        <w:tc>
          <w:tcPr>
            <w:tcW w:w="3582" w:type="dxa"/>
          </w:tcPr>
          <w:p w:rsidR="002B4910" w:rsidRDefault="002B4910">
            <w:pPr>
              <w:ind w:right="203"/>
            </w:pPr>
          </w:p>
        </w:tc>
        <w:tc>
          <w:tcPr>
            <w:tcW w:w="903" w:type="dxa"/>
          </w:tcPr>
          <w:p w:rsidR="002B4910" w:rsidRDefault="002B4910">
            <w:pPr>
              <w:ind w:right="203"/>
            </w:pPr>
          </w:p>
        </w:tc>
        <w:tc>
          <w:tcPr>
            <w:tcW w:w="2868" w:type="dxa"/>
          </w:tcPr>
          <w:p w:rsidR="002B4910" w:rsidRDefault="002B4910">
            <w:pPr>
              <w:ind w:right="203"/>
            </w:pPr>
          </w:p>
        </w:tc>
        <w:tc>
          <w:tcPr>
            <w:tcW w:w="1794" w:type="dxa"/>
          </w:tcPr>
          <w:p w:rsidR="002B4910" w:rsidRDefault="002B4910">
            <w:pPr>
              <w:ind w:right="203"/>
            </w:pPr>
          </w:p>
        </w:tc>
      </w:tr>
      <w:tr w:rsidR="002B4910">
        <w:trPr>
          <w:trHeight w:val="38"/>
        </w:trPr>
        <w:tc>
          <w:tcPr>
            <w:tcW w:w="643" w:type="dxa"/>
          </w:tcPr>
          <w:p w:rsidR="002B4910" w:rsidRDefault="002B4910">
            <w:pPr>
              <w:ind w:right="203"/>
              <w:jc w:val="center"/>
            </w:pPr>
            <w:r>
              <w:t>3.</w:t>
            </w:r>
          </w:p>
        </w:tc>
        <w:tc>
          <w:tcPr>
            <w:tcW w:w="3582" w:type="dxa"/>
          </w:tcPr>
          <w:p w:rsidR="002B4910" w:rsidRDefault="002B4910">
            <w:pPr>
              <w:ind w:right="203"/>
            </w:pPr>
          </w:p>
        </w:tc>
        <w:tc>
          <w:tcPr>
            <w:tcW w:w="903" w:type="dxa"/>
          </w:tcPr>
          <w:p w:rsidR="002B4910" w:rsidRDefault="002B4910">
            <w:pPr>
              <w:ind w:right="203"/>
            </w:pPr>
          </w:p>
        </w:tc>
        <w:tc>
          <w:tcPr>
            <w:tcW w:w="2868" w:type="dxa"/>
          </w:tcPr>
          <w:p w:rsidR="002B4910" w:rsidRDefault="002B4910">
            <w:pPr>
              <w:ind w:right="203"/>
            </w:pPr>
          </w:p>
        </w:tc>
        <w:tc>
          <w:tcPr>
            <w:tcW w:w="1794" w:type="dxa"/>
          </w:tcPr>
          <w:p w:rsidR="002B4910" w:rsidRDefault="002B4910">
            <w:pPr>
              <w:ind w:right="203"/>
            </w:pPr>
          </w:p>
        </w:tc>
      </w:tr>
      <w:tr w:rsidR="002B4910">
        <w:trPr>
          <w:trHeight w:val="38"/>
        </w:trPr>
        <w:tc>
          <w:tcPr>
            <w:tcW w:w="643" w:type="dxa"/>
          </w:tcPr>
          <w:p w:rsidR="002B4910" w:rsidRDefault="002B4910">
            <w:pPr>
              <w:ind w:right="203"/>
              <w:jc w:val="center"/>
            </w:pPr>
            <w:r>
              <w:t>4.</w:t>
            </w:r>
          </w:p>
        </w:tc>
        <w:tc>
          <w:tcPr>
            <w:tcW w:w="3582" w:type="dxa"/>
          </w:tcPr>
          <w:p w:rsidR="002B4910" w:rsidRDefault="002B4910">
            <w:pPr>
              <w:ind w:right="203"/>
            </w:pPr>
          </w:p>
        </w:tc>
        <w:tc>
          <w:tcPr>
            <w:tcW w:w="903" w:type="dxa"/>
          </w:tcPr>
          <w:p w:rsidR="002B4910" w:rsidRDefault="002B4910">
            <w:pPr>
              <w:ind w:right="203"/>
            </w:pPr>
          </w:p>
        </w:tc>
        <w:tc>
          <w:tcPr>
            <w:tcW w:w="2868" w:type="dxa"/>
          </w:tcPr>
          <w:p w:rsidR="002B4910" w:rsidRDefault="002B4910">
            <w:pPr>
              <w:ind w:right="203"/>
            </w:pPr>
          </w:p>
        </w:tc>
        <w:tc>
          <w:tcPr>
            <w:tcW w:w="1794" w:type="dxa"/>
          </w:tcPr>
          <w:p w:rsidR="002B4910" w:rsidRDefault="002B4910">
            <w:pPr>
              <w:ind w:right="203"/>
            </w:pPr>
          </w:p>
        </w:tc>
      </w:tr>
      <w:tr w:rsidR="002B4910">
        <w:trPr>
          <w:trHeight w:val="38"/>
        </w:trPr>
        <w:tc>
          <w:tcPr>
            <w:tcW w:w="643" w:type="dxa"/>
          </w:tcPr>
          <w:p w:rsidR="002B4910" w:rsidRDefault="002B4910">
            <w:pPr>
              <w:ind w:right="203"/>
              <w:jc w:val="center"/>
            </w:pPr>
            <w:r>
              <w:t>5.</w:t>
            </w:r>
          </w:p>
        </w:tc>
        <w:tc>
          <w:tcPr>
            <w:tcW w:w="3582" w:type="dxa"/>
          </w:tcPr>
          <w:p w:rsidR="002B4910" w:rsidRDefault="002B4910">
            <w:pPr>
              <w:ind w:right="203"/>
            </w:pPr>
          </w:p>
        </w:tc>
        <w:tc>
          <w:tcPr>
            <w:tcW w:w="903" w:type="dxa"/>
          </w:tcPr>
          <w:p w:rsidR="002B4910" w:rsidRDefault="002B4910">
            <w:pPr>
              <w:ind w:right="203"/>
            </w:pPr>
          </w:p>
        </w:tc>
        <w:tc>
          <w:tcPr>
            <w:tcW w:w="2868" w:type="dxa"/>
          </w:tcPr>
          <w:p w:rsidR="002B4910" w:rsidRDefault="002B4910">
            <w:pPr>
              <w:ind w:right="203"/>
            </w:pPr>
          </w:p>
        </w:tc>
        <w:tc>
          <w:tcPr>
            <w:tcW w:w="1794" w:type="dxa"/>
          </w:tcPr>
          <w:p w:rsidR="002B4910" w:rsidRDefault="002B4910">
            <w:pPr>
              <w:ind w:right="203"/>
            </w:pPr>
          </w:p>
        </w:tc>
      </w:tr>
      <w:tr w:rsidR="002B4910">
        <w:trPr>
          <w:trHeight w:val="4448"/>
        </w:trPr>
        <w:tc>
          <w:tcPr>
            <w:tcW w:w="9790" w:type="dxa"/>
            <w:gridSpan w:val="5"/>
            <w:tcBorders>
              <w:left w:val="nil"/>
              <w:bottom w:val="nil"/>
              <w:right w:val="nil"/>
            </w:tcBorders>
          </w:tcPr>
          <w:p w:rsidR="002B4910" w:rsidRDefault="002B4910">
            <w:pPr>
              <w:ind w:right="203"/>
              <w:rPr>
                <w:b/>
              </w:rPr>
            </w:pPr>
          </w:p>
          <w:p w:rsidR="002B4910" w:rsidRDefault="002B4910">
            <w:pPr>
              <w:ind w:right="203"/>
              <w:rPr>
                <w:b/>
              </w:rPr>
            </w:pPr>
            <w:r>
              <w:rPr>
                <w:b/>
              </w:rPr>
              <w:t>Vlastnický či nájemní vztah k pozemku dokládám*:</w:t>
            </w:r>
          </w:p>
          <w:p w:rsidR="002B4910" w:rsidRDefault="002B4910">
            <w:pPr>
              <w:numPr>
                <w:ilvl w:val="0"/>
                <w:numId w:val="1"/>
              </w:numPr>
              <w:ind w:right="203"/>
            </w:pPr>
            <w:r>
              <w:t>výpisem z katastru nemovitostí</w:t>
            </w:r>
          </w:p>
          <w:p w:rsidR="002B4910" w:rsidRDefault="002B4910">
            <w:pPr>
              <w:numPr>
                <w:ilvl w:val="0"/>
                <w:numId w:val="1"/>
              </w:numPr>
              <w:ind w:right="203"/>
            </w:pPr>
            <w:r>
              <w:t>kupní smlouvou s vyznačenými právními účinky (nastávají dnem vkladu do KN)</w:t>
            </w:r>
          </w:p>
          <w:p w:rsidR="002B4910" w:rsidRDefault="002B4910">
            <w:pPr>
              <w:numPr>
                <w:ilvl w:val="0"/>
                <w:numId w:val="1"/>
              </w:numPr>
              <w:ind w:right="203"/>
            </w:pPr>
            <w:r>
              <w:t>nájemní smlouvou</w:t>
            </w:r>
          </w:p>
          <w:p w:rsidR="002B4910" w:rsidRDefault="002B4910">
            <w:pPr>
              <w:numPr>
                <w:ilvl w:val="0"/>
                <w:numId w:val="1"/>
              </w:numPr>
              <w:ind w:right="203"/>
            </w:pPr>
            <w:r>
              <w:t xml:space="preserve">v případě </w:t>
            </w:r>
            <w:r>
              <w:rPr>
                <w:b/>
              </w:rPr>
              <w:t>fyzických osob</w:t>
            </w:r>
            <w:r>
              <w:t xml:space="preserve"> čestným prohlášením:</w:t>
            </w:r>
          </w:p>
          <w:p w:rsidR="002B4910" w:rsidRDefault="002B4910">
            <w:pPr>
              <w:pStyle w:val="Nadpis6"/>
              <w:numPr>
                <w:ilvl w:val="0"/>
                <w:numId w:val="2"/>
              </w:numPr>
              <w:ind w:right="203"/>
            </w:pPr>
            <w:r>
              <w:t>Čestně prohlašuji, že jsem jediným vlastníkem výše uvedených pozemků*</w:t>
            </w:r>
          </w:p>
          <w:p w:rsidR="002B4910" w:rsidRDefault="002B4910">
            <w:pPr>
              <w:numPr>
                <w:ilvl w:val="0"/>
                <w:numId w:val="3"/>
              </w:numPr>
              <w:ind w:right="203"/>
            </w:pPr>
            <w:r>
              <w:t>Čestně prohlašujeme, že jsme jedinými vlastníky uvedených pozemků*</w:t>
            </w:r>
          </w:p>
          <w:p w:rsidR="002B4910" w:rsidRDefault="002B4910">
            <w:pPr>
              <w:ind w:right="203"/>
              <w:rPr>
                <w:sz w:val="16"/>
              </w:rPr>
            </w:pPr>
          </w:p>
          <w:p w:rsidR="002B4910" w:rsidRDefault="002B4910">
            <w:pPr>
              <w:ind w:right="203"/>
              <w:rPr>
                <w:b/>
              </w:rPr>
            </w:pPr>
            <w:r>
              <w:rPr>
                <w:b/>
              </w:rPr>
              <w:t>Poučení o čestném prohlášení:</w:t>
            </w:r>
          </w:p>
          <w:p w:rsidR="002B4910" w:rsidRDefault="002B4910">
            <w:pPr>
              <w:pStyle w:val="Nadpis9"/>
              <w:ind w:left="0" w:right="203" w:firstLine="426"/>
              <w:jc w:val="both"/>
            </w:pPr>
            <w:r>
              <w:t>Úmyslné uvedení nepravdivých údajů v čestném prohlášení je přestupkem podle § 21 odst. 1 písm. c) zákona ČNR č. 200/1990 Sb., o přestupcích, ve znění pozdějších předpisů, pokud by se vzhledem k okolnostem případu nejednalo dokonce o trestný čin.</w:t>
            </w:r>
          </w:p>
          <w:p w:rsidR="002B4910" w:rsidRDefault="002B4910">
            <w:pPr>
              <w:ind w:right="203"/>
            </w:pPr>
          </w:p>
          <w:p w:rsidR="002B4910" w:rsidRDefault="002B4910">
            <w:pPr>
              <w:ind w:right="203"/>
              <w:jc w:val="center"/>
              <w:rPr>
                <w:b/>
              </w:rPr>
            </w:pPr>
            <w:r>
              <w:rPr>
                <w:b/>
              </w:rPr>
              <w:t>Podpis vlastníka, vlastníků pozemku (jen v případě čestného prohlášení)</w:t>
            </w:r>
          </w:p>
          <w:p w:rsidR="00411C7C" w:rsidRDefault="00411C7C">
            <w:pPr>
              <w:ind w:right="203"/>
              <w:jc w:val="center"/>
              <w:rPr>
                <w:b/>
              </w:rPr>
            </w:pPr>
          </w:p>
          <w:p w:rsidR="00411C7C" w:rsidRDefault="00411C7C">
            <w:pPr>
              <w:ind w:right="203"/>
              <w:jc w:val="center"/>
              <w:rPr>
                <w:b/>
              </w:rPr>
            </w:pPr>
          </w:p>
        </w:tc>
      </w:tr>
      <w:tr w:rsidR="002B4910">
        <w:trPr>
          <w:trHeight w:val="389"/>
        </w:trPr>
        <w:tc>
          <w:tcPr>
            <w:tcW w:w="97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910" w:rsidRDefault="002B4910">
            <w:pPr>
              <w:ind w:right="203"/>
            </w:pPr>
            <w:r>
              <w:t>*) nehodící se škrtněte</w:t>
            </w:r>
          </w:p>
        </w:tc>
      </w:tr>
    </w:tbl>
    <w:p w:rsidR="002B4910" w:rsidRDefault="002B4910">
      <w:pPr>
        <w:ind w:right="203"/>
      </w:pPr>
    </w:p>
    <w:p w:rsidR="00FE0320" w:rsidRDefault="00FE0320">
      <w:pPr>
        <w:ind w:right="203"/>
      </w:pPr>
    </w:p>
    <w:p w:rsidR="00FE0320" w:rsidRDefault="00FE0320">
      <w:pPr>
        <w:ind w:right="203"/>
      </w:pPr>
    </w:p>
    <w:p w:rsidR="00FE0320" w:rsidRDefault="00FE0320">
      <w:pPr>
        <w:ind w:right="203"/>
      </w:pPr>
    </w:p>
    <w:p w:rsidR="00FE0320" w:rsidRDefault="00FE0320">
      <w:pPr>
        <w:ind w:right="20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2B4910" w:rsidTr="00433EC0">
        <w:trPr>
          <w:trHeight w:val="2597"/>
        </w:trPr>
        <w:tc>
          <w:tcPr>
            <w:tcW w:w="9212" w:type="dxa"/>
          </w:tcPr>
          <w:p w:rsidR="002B4910" w:rsidRDefault="002B4910">
            <w:pPr>
              <w:rPr>
                <w:b/>
              </w:rPr>
            </w:pPr>
            <w:r>
              <w:rPr>
                <w:b/>
              </w:rPr>
              <w:lastRenderedPageBreak/>
              <w:t>Odůvodnění kácení dřevin:</w:t>
            </w:r>
          </w:p>
          <w:p w:rsidR="002B4910" w:rsidRDefault="002B4910">
            <w:pPr>
              <w:ind w:right="203"/>
            </w:pPr>
          </w:p>
        </w:tc>
      </w:tr>
      <w:tr w:rsidR="002B4910" w:rsidTr="00C75A4C">
        <w:trPr>
          <w:trHeight w:val="2871"/>
        </w:trPr>
        <w:tc>
          <w:tcPr>
            <w:tcW w:w="9212" w:type="dxa"/>
            <w:tcBorders>
              <w:bottom w:val="single" w:sz="4" w:space="0" w:color="auto"/>
            </w:tcBorders>
          </w:tcPr>
          <w:p w:rsidR="002B4910" w:rsidRDefault="002B4910">
            <w:pPr>
              <w:rPr>
                <w:b/>
              </w:rPr>
            </w:pPr>
          </w:p>
          <w:p w:rsidR="002B4910" w:rsidRDefault="002B4910">
            <w:pPr>
              <w:rPr>
                <w:b/>
              </w:rPr>
            </w:pPr>
            <w:r>
              <w:rPr>
                <w:b/>
              </w:rPr>
              <w:t>Situační nákres s vyznačenými dřevinami:</w:t>
            </w:r>
          </w:p>
          <w:p w:rsidR="002B4910" w:rsidRDefault="002B4910">
            <w:pPr>
              <w:ind w:right="203"/>
            </w:pPr>
          </w:p>
        </w:tc>
      </w:tr>
      <w:tr w:rsidR="002B4910">
        <w:trPr>
          <w:cantSplit/>
          <w:trHeight w:val="1134"/>
        </w:trPr>
        <w:tc>
          <w:tcPr>
            <w:tcW w:w="9212" w:type="dxa"/>
            <w:tcBorders>
              <w:left w:val="nil"/>
              <w:bottom w:val="nil"/>
              <w:right w:val="nil"/>
            </w:tcBorders>
            <w:vAlign w:val="bottom"/>
          </w:tcPr>
          <w:p w:rsidR="002B4910" w:rsidRDefault="002B4910" w:rsidP="00D41125">
            <w:pPr>
              <w:pStyle w:val="Nadpis1"/>
            </w:pPr>
            <w:r>
              <w:t>Podpis (razítko) oznamovatele a všech vlastníků pozemku</w:t>
            </w:r>
          </w:p>
        </w:tc>
      </w:tr>
      <w:tr w:rsidR="002B4910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:rsidR="002B4910" w:rsidRDefault="002B4910"/>
          <w:p w:rsidR="002B4910" w:rsidRDefault="002B4910">
            <w:r>
              <w:t>Poučení:</w:t>
            </w:r>
          </w:p>
          <w:p w:rsidR="002B4910" w:rsidRDefault="002B4910">
            <w:pPr>
              <w:pStyle w:val="Nadpis6"/>
              <w:jc w:val="both"/>
            </w:pPr>
            <w:r>
              <w:t xml:space="preserve">Pokud jsou dřeviny součástí významného krajinného prvku (VPK), musí ten, kdo zamýšlí provést zásah do VKP tím, že chce pokácet dřeviny v něm rostoucí, požádat podle § 4 </w:t>
            </w:r>
            <w:proofErr w:type="gramStart"/>
            <w:r>
              <w:t>odst.2 zákona</w:t>
            </w:r>
            <w:proofErr w:type="gramEnd"/>
            <w:r>
              <w:t>, Městský úřad Kutná Hora, odbor životního prostředí o vydání závazného stanoviska.</w:t>
            </w:r>
          </w:p>
          <w:p w:rsidR="002B4910" w:rsidRDefault="002B4910">
            <w:pPr>
              <w:pStyle w:val="Nadpis6"/>
              <w:jc w:val="both"/>
              <w:rPr>
                <w:b/>
              </w:rPr>
            </w:pPr>
            <w:r>
              <w:t>Povolení není třeba:</w:t>
            </w:r>
          </w:p>
          <w:p w:rsidR="002B4910" w:rsidRDefault="002B4910">
            <w:pPr>
              <w:numPr>
                <w:ilvl w:val="0"/>
                <w:numId w:val="4"/>
              </w:numPr>
              <w:jc w:val="both"/>
            </w:pPr>
            <w:r>
              <w:t xml:space="preserve">Ke kácení dřevin z důvodů pěstebních, tj. za účelem obnovy porostů, nebo při provádění výchovné probírky porostů, a z důvodů zdravotních, nebo při výkonu oprávnění podle zvláštních předpisů. </w:t>
            </w:r>
            <w:r w:rsidRPr="00831FE3">
              <w:rPr>
                <w:b/>
              </w:rPr>
              <w:t>Kácení z těchto důvodů však musí být oznámeno</w:t>
            </w:r>
            <w:r>
              <w:t xml:space="preserve"> </w:t>
            </w:r>
            <w:r w:rsidRPr="00831FE3">
              <w:rPr>
                <w:b/>
              </w:rPr>
              <w:t>písemně nejméně 15 dnů předem</w:t>
            </w:r>
            <w:r>
              <w:t xml:space="preserve"> orgánu ochrany přírody, který je může pozastavit, omezit nebo zakázat, pokud odporuje požadavkům na ochranu dřevin nebo rozsahu zvláštního oprávnění</w:t>
            </w:r>
          </w:p>
          <w:p w:rsidR="002B4910" w:rsidRDefault="002B4910">
            <w:pPr>
              <w:numPr>
                <w:ilvl w:val="0"/>
                <w:numId w:val="4"/>
              </w:numPr>
              <w:jc w:val="both"/>
            </w:pPr>
            <w:r>
              <w:t>Ke kácení dřevin na pozemcích, které jsou ve vlastnictví fyzických osob, jestliže pozemky užívají a jde o dřevinu s obvodem kmene do 80 cm ve výši 130 cm nad zemí, nebo jde li o souvislé keřové porosty do celkové plochy 40 m</w:t>
            </w:r>
            <w:r>
              <w:rPr>
                <w:vertAlign w:val="superscript"/>
              </w:rPr>
              <w:t>2</w:t>
            </w:r>
            <w:r>
              <w:t>, pokud tyto dřeviny nejsou zvláště chráněným druhem rostlin a jsou splněny i ostatní podmínky stanovené zákonem či jinými právními předpisy. Takové kácení není třeba ani oznamovat</w:t>
            </w:r>
          </w:p>
          <w:p w:rsidR="002B4910" w:rsidRDefault="002B4910">
            <w:pPr>
              <w:numPr>
                <w:ilvl w:val="0"/>
                <w:numId w:val="4"/>
              </w:numPr>
              <w:ind w:right="203"/>
            </w:pPr>
            <w:r>
              <w:t>Ke kácení dřevin, je-li jejich stavem zřejmě a bezprostředně ohrožen život či zdraví, nebo hrozí-li škoda značného rozsahu. Ten, kdo za těchto podmínek provede kácení, oznámí je orgánu ochrany přírody do 15 dnů od provedení kácení.</w:t>
            </w:r>
          </w:p>
          <w:p w:rsidR="002B4910" w:rsidRDefault="002B4910">
            <w:pPr>
              <w:ind w:right="203"/>
            </w:pPr>
          </w:p>
        </w:tc>
      </w:tr>
      <w:tr w:rsidR="002B4910">
        <w:trPr>
          <w:trHeight w:val="2147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:rsidR="002B4910" w:rsidRDefault="002B4910">
            <w:r>
              <w:t>Vyjádření orgánu ochrany přírody:</w:t>
            </w:r>
          </w:p>
        </w:tc>
      </w:tr>
    </w:tbl>
    <w:p w:rsidR="002B4910" w:rsidRDefault="002B4910" w:rsidP="00A5649E"/>
    <w:sectPr w:rsidR="002B4910" w:rsidSect="00FC0048"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2673C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190211C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598219EB"/>
    <w:multiLevelType w:val="singleLevel"/>
    <w:tmpl w:val="00563A2E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6FF96ED1"/>
    <w:multiLevelType w:val="singleLevel"/>
    <w:tmpl w:val="00563A2E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noPunctuationKerning/>
  <w:characterSpacingControl w:val="doNotCompress"/>
  <w:compat/>
  <w:rsids>
    <w:rsidRoot w:val="002964B7"/>
    <w:rsid w:val="001B5CD3"/>
    <w:rsid w:val="002964B7"/>
    <w:rsid w:val="002B4910"/>
    <w:rsid w:val="00312D56"/>
    <w:rsid w:val="00411C7C"/>
    <w:rsid w:val="00433EC0"/>
    <w:rsid w:val="00611301"/>
    <w:rsid w:val="006432F8"/>
    <w:rsid w:val="00831FE3"/>
    <w:rsid w:val="009D74AE"/>
    <w:rsid w:val="009F4BDD"/>
    <w:rsid w:val="00A5649E"/>
    <w:rsid w:val="00C75A4C"/>
    <w:rsid w:val="00D27936"/>
    <w:rsid w:val="00D41125"/>
    <w:rsid w:val="00F21148"/>
    <w:rsid w:val="00FC0048"/>
    <w:rsid w:val="00FE0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0048"/>
    <w:rPr>
      <w:sz w:val="24"/>
      <w:szCs w:val="24"/>
    </w:rPr>
  </w:style>
  <w:style w:type="paragraph" w:styleId="Nadpis1">
    <w:name w:val="heading 1"/>
    <w:basedOn w:val="Normln"/>
    <w:next w:val="Normln"/>
    <w:qFormat/>
    <w:rsid w:val="00FC0048"/>
    <w:pPr>
      <w:keepNext/>
      <w:ind w:right="203"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FC0048"/>
    <w:pPr>
      <w:keepNext/>
      <w:outlineLvl w:val="1"/>
    </w:pPr>
    <w:rPr>
      <w:b/>
      <w:szCs w:val="20"/>
    </w:rPr>
  </w:style>
  <w:style w:type="paragraph" w:styleId="Nadpis3">
    <w:name w:val="heading 3"/>
    <w:basedOn w:val="Normln"/>
    <w:next w:val="Normln"/>
    <w:qFormat/>
    <w:rsid w:val="00FC0048"/>
    <w:pPr>
      <w:keepNext/>
      <w:jc w:val="center"/>
      <w:outlineLvl w:val="2"/>
    </w:pPr>
    <w:rPr>
      <w:b/>
      <w:sz w:val="36"/>
      <w:szCs w:val="20"/>
    </w:rPr>
  </w:style>
  <w:style w:type="paragraph" w:styleId="Nadpis4">
    <w:name w:val="heading 4"/>
    <w:basedOn w:val="Normln"/>
    <w:next w:val="Normln"/>
    <w:qFormat/>
    <w:rsid w:val="00FC0048"/>
    <w:pPr>
      <w:keepNext/>
      <w:jc w:val="center"/>
      <w:outlineLvl w:val="3"/>
    </w:pPr>
    <w:rPr>
      <w:b/>
    </w:rPr>
  </w:style>
  <w:style w:type="paragraph" w:styleId="Nadpis6">
    <w:name w:val="heading 6"/>
    <w:basedOn w:val="Normln"/>
    <w:next w:val="Normln"/>
    <w:qFormat/>
    <w:rsid w:val="00FC0048"/>
    <w:pPr>
      <w:keepNext/>
      <w:outlineLvl w:val="5"/>
    </w:pPr>
    <w:rPr>
      <w:szCs w:val="20"/>
    </w:rPr>
  </w:style>
  <w:style w:type="paragraph" w:styleId="Nadpis9">
    <w:name w:val="heading 9"/>
    <w:basedOn w:val="Normln"/>
    <w:next w:val="Normln"/>
    <w:qFormat/>
    <w:rsid w:val="00FC0048"/>
    <w:pPr>
      <w:keepNext/>
      <w:ind w:left="786" w:hanging="426"/>
      <w:outlineLvl w:val="8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FC0048"/>
    <w:rPr>
      <w:color w:val="0000FF"/>
      <w:u w:val="single"/>
    </w:rPr>
  </w:style>
  <w:style w:type="paragraph" w:styleId="Zkladntext">
    <w:name w:val="Body Text"/>
    <w:basedOn w:val="Normln"/>
    <w:semiHidden/>
    <w:rsid w:val="00FC0048"/>
    <w:pPr>
      <w:jc w:val="both"/>
    </w:pPr>
    <w:rPr>
      <w:szCs w:val="20"/>
    </w:rPr>
  </w:style>
  <w:style w:type="paragraph" w:styleId="Prosttext">
    <w:name w:val="Plain Text"/>
    <w:basedOn w:val="Normln"/>
    <w:semiHidden/>
    <w:rsid w:val="00FC0048"/>
    <w:rPr>
      <w:rFonts w:ascii="Courier New" w:hAnsi="Courier New" w:cs="Courier New"/>
      <w:sz w:val="20"/>
      <w:szCs w:val="20"/>
    </w:rPr>
  </w:style>
  <w:style w:type="paragraph" w:styleId="Textvbloku">
    <w:name w:val="Block Text"/>
    <w:basedOn w:val="Normln"/>
    <w:semiHidden/>
    <w:rsid w:val="00FC0048"/>
    <w:pPr>
      <w:tabs>
        <w:tab w:val="left" w:pos="4536"/>
      </w:tabs>
      <w:ind w:left="-993" w:right="282" w:firstLine="993"/>
    </w:pPr>
    <w:rPr>
      <w:rFonts w:ascii="Arial" w:hAnsi="Arial"/>
      <w:i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lastejovice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lastejovice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locha\Ozn&#225;men&#237;%20o%20k&#225;cen&#237;%20d&#345;evin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Oznámení o kácení dřevin</Template>
  <TotalTime>2</TotalTime>
  <Pages>2</Pages>
  <Words>451</Words>
  <Characters>2663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MU Kutna Hora</Company>
  <LinksUpToDate>false</LinksUpToDate>
  <CharactersWithSpaces>3108</CharactersWithSpaces>
  <SharedDoc>false</SharedDoc>
  <HLinks>
    <vt:vector size="12" baseType="variant">
      <vt:variant>
        <vt:i4>6488106</vt:i4>
      </vt:variant>
      <vt:variant>
        <vt:i4>6</vt:i4>
      </vt:variant>
      <vt:variant>
        <vt:i4>0</vt:i4>
      </vt:variant>
      <vt:variant>
        <vt:i4>5</vt:i4>
      </vt:variant>
      <vt:variant>
        <vt:lpwstr>http://www.vlastejovice.cz/</vt:lpwstr>
      </vt:variant>
      <vt:variant>
        <vt:lpwstr/>
      </vt:variant>
      <vt:variant>
        <vt:i4>3866645</vt:i4>
      </vt:variant>
      <vt:variant>
        <vt:i4>3</vt:i4>
      </vt:variant>
      <vt:variant>
        <vt:i4>0</vt:i4>
      </vt:variant>
      <vt:variant>
        <vt:i4>5</vt:i4>
      </vt:variant>
      <vt:variant>
        <vt:lpwstr>mailto:vlastejovice@seznam.cz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Frühaufová Marie</dc:creator>
  <cp:lastModifiedBy>Martin Beneš</cp:lastModifiedBy>
  <cp:revision>3</cp:revision>
  <cp:lastPrinted>2007-10-01T09:19:00Z</cp:lastPrinted>
  <dcterms:created xsi:type="dcterms:W3CDTF">2010-02-28T11:43:00Z</dcterms:created>
  <dcterms:modified xsi:type="dcterms:W3CDTF">2010-02-28T11:45:00Z</dcterms:modified>
</cp:coreProperties>
</file>